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3" w:rsidRPr="002E4707" w:rsidRDefault="00237993" w:rsidP="00F16F38">
      <w:pPr>
        <w:pStyle w:val="Tekstpodstawowy"/>
      </w:pPr>
      <w:r w:rsidRPr="002E4707">
        <w:t>Zebranie Rady Rodziców ZSP3 w Powsinie</w:t>
      </w:r>
    </w:p>
    <w:p w:rsidR="00122591" w:rsidRDefault="00E35DD3" w:rsidP="006A0885">
      <w:pPr>
        <w:pStyle w:val="Nagwek1"/>
      </w:pPr>
      <w:r w:rsidRPr="002E4707">
        <w:t>Protokół spotkania</w:t>
      </w:r>
      <w:r w:rsidR="002E4707">
        <w:t xml:space="preserve"> z dnia </w:t>
      </w:r>
      <w:r w:rsidR="000317C6">
        <w:t>22 września 2022</w:t>
      </w:r>
    </w:p>
    <w:p w:rsidR="006A0885" w:rsidRPr="006A0885" w:rsidRDefault="006A0885" w:rsidP="006A0885"/>
    <w:p w:rsidR="00122591" w:rsidRPr="002E4707" w:rsidRDefault="00E35DD3" w:rsidP="00F16F38">
      <w:pPr>
        <w:pStyle w:val="Nagwek2"/>
      </w:pPr>
      <w:r w:rsidRPr="00AD166C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>Obecni:</w:t>
      </w:r>
      <w:r w:rsidRPr="002E4707">
        <w:tab/>
      </w:r>
    </w:p>
    <w:p w:rsidR="00C07CFD" w:rsidRDefault="005258FE" w:rsidP="00F16F38">
      <w:pPr>
        <w:pStyle w:val="Tekstpodstawowy"/>
      </w:pPr>
      <w:r>
        <w:t>Lista obecnych osób stanowi załącznik do protokołu.</w:t>
      </w:r>
    </w:p>
    <w:p w:rsidR="00122591" w:rsidRPr="00F16F38" w:rsidRDefault="00C07CFD" w:rsidP="00F16F38">
      <w:pPr>
        <w:pStyle w:val="Tekstpodstawowy"/>
        <w:rPr>
          <w:rStyle w:val="Kursywa"/>
        </w:rPr>
      </w:pPr>
      <w:r w:rsidRPr="00F16F38">
        <w:rPr>
          <w:rStyle w:val="Kursywa"/>
        </w:rPr>
        <w:t>o</w:t>
      </w:r>
      <w:r w:rsidR="00996798" w:rsidRPr="00F16F38">
        <w:rPr>
          <w:rStyle w:val="Kursywa"/>
        </w:rPr>
        <w:t xml:space="preserve">raz Dyrektor ZSP3 </w:t>
      </w:r>
      <w:r w:rsidR="000317C6">
        <w:rPr>
          <w:rStyle w:val="Kursywa"/>
        </w:rPr>
        <w:t>Agata Tkaczyk</w:t>
      </w:r>
      <w:r w:rsidR="005258FE" w:rsidRPr="00F16F38">
        <w:rPr>
          <w:rStyle w:val="Kursywa"/>
        </w:rPr>
        <w:t xml:space="preserve"> i Wicedyrektor ZSP3 Iwona </w:t>
      </w:r>
      <w:r w:rsidR="00C65628" w:rsidRPr="00F16F38">
        <w:rPr>
          <w:rStyle w:val="Kursywa"/>
        </w:rPr>
        <w:t>Perzanowska</w:t>
      </w:r>
    </w:p>
    <w:p w:rsidR="00E35DD3" w:rsidRDefault="00E35DD3" w:rsidP="005E4392">
      <w:pPr>
        <w:pStyle w:val="Wiersz"/>
        <w:jc w:val="both"/>
      </w:pPr>
    </w:p>
    <w:p w:rsidR="00E35DD3" w:rsidRDefault="00E35DD3" w:rsidP="005E4392">
      <w:pPr>
        <w:jc w:val="both"/>
      </w:pPr>
    </w:p>
    <w:p w:rsidR="00E35DD3" w:rsidRDefault="00E35DD3" w:rsidP="005E4392">
      <w:pPr>
        <w:pStyle w:val="Nagwek1"/>
        <w:jc w:val="both"/>
      </w:pPr>
      <w:r>
        <w:t>I.</w:t>
      </w:r>
      <w:r>
        <w:tab/>
      </w:r>
      <w:r w:rsidR="00C07CFD">
        <w:t>Wybory do Prezydium</w:t>
      </w:r>
      <w:r w:rsidR="007D6995">
        <w:t xml:space="preserve"> Rady Rodziców</w:t>
      </w:r>
    </w:p>
    <w:p w:rsidR="00E35DD3" w:rsidRDefault="00C07CFD" w:rsidP="00F16F38">
      <w:pPr>
        <w:pStyle w:val="Tekstpodstawowy"/>
      </w:pPr>
      <w:r>
        <w:t>Przedstawiciele Rady Rodziców na rok szkolny 20</w:t>
      </w:r>
      <w:r w:rsidR="006A0885">
        <w:t>20</w:t>
      </w:r>
      <w:r>
        <w:t>/20</w:t>
      </w:r>
      <w:r w:rsidR="00C65628">
        <w:t>2</w:t>
      </w:r>
      <w:r w:rsidR="006A0885">
        <w:t>1</w:t>
      </w:r>
      <w:r>
        <w:t xml:space="preserve"> wybrali prezydium w składzie:</w:t>
      </w:r>
    </w:p>
    <w:p w:rsidR="00C07CFD" w:rsidRDefault="00C65628" w:rsidP="005E4392">
      <w:pPr>
        <w:jc w:val="both"/>
      </w:pPr>
      <w:r>
        <w:t xml:space="preserve"> Przewodnicząca</w:t>
      </w:r>
      <w:r w:rsidR="00C07CFD">
        <w:tab/>
      </w:r>
      <w:r>
        <w:tab/>
      </w:r>
      <w:r w:rsidR="00C07CFD">
        <w:t>-</w:t>
      </w:r>
      <w:r w:rsidR="00C07CFD">
        <w:tab/>
      </w:r>
      <w:r w:rsidR="000317C6">
        <w:t>Magdalena Bielińska</w:t>
      </w:r>
    </w:p>
    <w:p w:rsidR="006A0885" w:rsidRDefault="006A0885" w:rsidP="006A0885">
      <w:pPr>
        <w:jc w:val="both"/>
      </w:pPr>
      <w:r>
        <w:t xml:space="preserve"> </w:t>
      </w:r>
      <w:r w:rsidR="006A4E61">
        <w:t>Wice-przewodnicząc</w:t>
      </w:r>
      <w:r>
        <w:t>y</w:t>
      </w:r>
      <w:r w:rsidR="006A4E61">
        <w:tab/>
        <w:t>-</w:t>
      </w:r>
      <w:r w:rsidR="00C65628">
        <w:tab/>
      </w:r>
      <w:r w:rsidR="000317C6">
        <w:t xml:space="preserve">Marta </w:t>
      </w:r>
      <w:proofErr w:type="spellStart"/>
      <w:r w:rsidR="000317C6">
        <w:t>Lesisz</w:t>
      </w:r>
      <w:proofErr w:type="spellEnd"/>
      <w:r w:rsidR="000317C6">
        <w:t>-Jakubowska</w:t>
      </w:r>
    </w:p>
    <w:p w:rsidR="00C07CFD" w:rsidRDefault="00C07CFD" w:rsidP="005E4392">
      <w:pPr>
        <w:jc w:val="both"/>
      </w:pPr>
      <w:r>
        <w:t xml:space="preserve"> Skarbnik</w:t>
      </w:r>
      <w:r>
        <w:tab/>
      </w:r>
      <w:r>
        <w:tab/>
      </w:r>
      <w:r>
        <w:tab/>
        <w:t>-</w:t>
      </w:r>
      <w:r>
        <w:tab/>
      </w:r>
      <w:r w:rsidR="002D03D6">
        <w:t>Magdalena Witkowska</w:t>
      </w:r>
    </w:p>
    <w:p w:rsidR="00C07CFD" w:rsidRDefault="00C07CFD" w:rsidP="005E4392">
      <w:pPr>
        <w:jc w:val="both"/>
      </w:pPr>
      <w:r>
        <w:t xml:space="preserve"> Sekreta</w:t>
      </w:r>
      <w:r w:rsidR="002D03D6">
        <w:t>rz</w:t>
      </w:r>
      <w:r w:rsidR="002D03D6">
        <w:tab/>
      </w:r>
      <w:r w:rsidR="002D03D6">
        <w:tab/>
      </w:r>
      <w:r w:rsidR="002D03D6">
        <w:tab/>
        <w:t>-</w:t>
      </w:r>
      <w:r w:rsidR="002D03D6">
        <w:tab/>
        <w:t>Tomasz Hryniów</w:t>
      </w:r>
    </w:p>
    <w:p w:rsidR="009C2B20" w:rsidRDefault="00C07CFD" w:rsidP="005E4392">
      <w:pPr>
        <w:jc w:val="both"/>
      </w:pPr>
      <w:r>
        <w:t xml:space="preserve"> </w:t>
      </w:r>
    </w:p>
    <w:p w:rsidR="00C07CFD" w:rsidRDefault="00C07CFD" w:rsidP="005E4392">
      <w:pPr>
        <w:jc w:val="both"/>
      </w:pPr>
    </w:p>
    <w:p w:rsidR="00E35DD3" w:rsidRDefault="00E32B04" w:rsidP="005E4392">
      <w:pPr>
        <w:pStyle w:val="Nagwek1"/>
        <w:jc w:val="both"/>
      </w:pPr>
      <w:r>
        <w:t>II.</w:t>
      </w:r>
      <w:r>
        <w:tab/>
      </w:r>
    </w:p>
    <w:p w:rsidR="00122591" w:rsidRPr="00122591" w:rsidRDefault="00B25863" w:rsidP="00F16F38">
      <w:pPr>
        <w:pStyle w:val="Nagwek1"/>
      </w:pPr>
      <w:r>
        <w:t>Uchwały i opinie</w:t>
      </w:r>
    </w:p>
    <w:p w:rsidR="00C65628" w:rsidRDefault="00C65628" w:rsidP="00C65628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>
        <w:t>Rada Rodziców uchwaliła program</w:t>
      </w:r>
      <w:r w:rsidR="00F16F38">
        <w:t xml:space="preserve"> wychowawczo-profilaktyczn</w:t>
      </w:r>
      <w:r w:rsidR="003470FA">
        <w:t>y</w:t>
      </w:r>
      <w:r w:rsidR="00F16F38">
        <w:t xml:space="preserve"> </w:t>
      </w:r>
      <w:r>
        <w:t>Szkoły Podstawowej nr 104 im. Macieja Rataja.</w:t>
      </w:r>
    </w:p>
    <w:p w:rsidR="000317C6" w:rsidRDefault="009C2B20" w:rsidP="0038378C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>
        <w:t xml:space="preserve">Rada Rodziców </w:t>
      </w:r>
      <w:r w:rsidR="00F16F38">
        <w:t>pozytywnie zaopiniowała zaproponowane przez Radę Pedagogiczną dni dodatkowo wolne</w:t>
      </w:r>
      <w:r>
        <w:t xml:space="preserve"> od </w:t>
      </w:r>
      <w:r w:rsidR="00F16F38">
        <w:t xml:space="preserve">zajęć dydaktycznych w roku </w:t>
      </w:r>
      <w:r>
        <w:t xml:space="preserve"> 20</w:t>
      </w:r>
      <w:r w:rsidR="006A0885">
        <w:t>2</w:t>
      </w:r>
      <w:r w:rsidR="000317C6">
        <w:t>2</w:t>
      </w:r>
      <w:r>
        <w:t>/20</w:t>
      </w:r>
      <w:r w:rsidR="00F16F38">
        <w:t>2</w:t>
      </w:r>
      <w:r w:rsidR="000317C6">
        <w:t>3</w:t>
      </w:r>
      <w:r>
        <w:t xml:space="preserve">: </w:t>
      </w:r>
    </w:p>
    <w:p w:rsidR="00132FE1" w:rsidRDefault="00132FE1" w:rsidP="0038378C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 w:rsidRPr="00132FE1">
        <w:t xml:space="preserve">Rada Rodziców </w:t>
      </w:r>
      <w:r w:rsidR="000317C6">
        <w:t>uchwaliła wysokość dobrowolnej składki na 30zł miesięcznie od rodziny.</w:t>
      </w:r>
    </w:p>
    <w:p w:rsidR="000317C6" w:rsidRDefault="000317C6" w:rsidP="0038378C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>
        <w:t>Rada Rodziców uchwaliła regulamin RR na rok 2022-2023</w:t>
      </w:r>
    </w:p>
    <w:p w:rsidR="000317C6" w:rsidRPr="00132FE1" w:rsidRDefault="000317C6" w:rsidP="0038378C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>
        <w:t>Rada Rodziców uchwaliła preliminarz wydatków na rok 2022-2023</w:t>
      </w:r>
    </w:p>
    <w:p w:rsidR="00536546" w:rsidRDefault="00536546" w:rsidP="005E4392">
      <w:pPr>
        <w:tabs>
          <w:tab w:val="clear" w:pos="1627"/>
          <w:tab w:val="left" w:pos="2241"/>
        </w:tabs>
        <w:jc w:val="both"/>
      </w:pPr>
      <w:r>
        <w:tab/>
      </w:r>
    </w:p>
    <w:p w:rsidR="00536546" w:rsidRPr="00F16F38" w:rsidRDefault="00536546" w:rsidP="00F16F38">
      <w:pPr>
        <w:pStyle w:val="Nagwek1"/>
        <w:jc w:val="both"/>
      </w:pPr>
      <w:r w:rsidRPr="002E4707">
        <w:t>IV.</w:t>
      </w:r>
      <w:r w:rsidR="00F16F38" w:rsidRPr="00F16F38">
        <w:tab/>
      </w:r>
      <w:r w:rsidRPr="002E4707">
        <w:t>Pozostałe ustalenia</w:t>
      </w:r>
    </w:p>
    <w:p w:rsidR="00536546" w:rsidRDefault="00F00496" w:rsidP="005E4392">
      <w:pPr>
        <w:pStyle w:val="Akapitzlist"/>
        <w:numPr>
          <w:ilvl w:val="0"/>
          <w:numId w:val="2"/>
        </w:numPr>
        <w:tabs>
          <w:tab w:val="clear" w:pos="1627"/>
          <w:tab w:val="left" w:pos="2241"/>
        </w:tabs>
        <w:jc w:val="both"/>
      </w:pPr>
      <w:r>
        <w:rPr>
          <w:b/>
        </w:rPr>
        <w:t>Adresy e-mail</w:t>
      </w:r>
      <w:r w:rsidR="002E4707">
        <w:t xml:space="preserve"> – </w:t>
      </w:r>
      <w:r>
        <w:t>przedstawiciele RR wyrazili zgodę na ujawnienie swoich adresów e-mailowych w korespondencji dotyczącej RR, ułatwi to dalszą korespondencję pomiędzy przedstawicielami RR</w:t>
      </w:r>
      <w:r w:rsidR="00707862">
        <w:t xml:space="preserve"> a dyrekcją</w:t>
      </w:r>
      <w:r w:rsidR="002E4707">
        <w:t>.</w:t>
      </w:r>
    </w:p>
    <w:p w:rsidR="000317C6" w:rsidRDefault="0042573A" w:rsidP="00017D51">
      <w:pPr>
        <w:pStyle w:val="Akapitzlist"/>
        <w:numPr>
          <w:ilvl w:val="0"/>
          <w:numId w:val="2"/>
        </w:numPr>
        <w:tabs>
          <w:tab w:val="clear" w:pos="1627"/>
          <w:tab w:val="left" w:pos="2241"/>
        </w:tabs>
        <w:jc w:val="both"/>
      </w:pPr>
      <w:r w:rsidRPr="000317C6">
        <w:rPr>
          <w:b/>
        </w:rPr>
        <w:t>Bieżące problemy</w:t>
      </w:r>
      <w:r w:rsidR="000317C6">
        <w:rPr>
          <w:b/>
        </w:rPr>
        <w:t xml:space="preserve"> -</w:t>
      </w:r>
      <w:r>
        <w:t xml:space="preserve"> Pani Dyrektor</w:t>
      </w:r>
      <w:r w:rsidR="00132FE1">
        <w:t xml:space="preserve"> przedstawiła rodzicom </w:t>
      </w:r>
      <w:r w:rsidR="000317C6">
        <w:t>problemy z jakimi może borykać się szkoła w związku z podwyżkami prądu o ogrzewania.</w:t>
      </w:r>
    </w:p>
    <w:p w:rsidR="00175C79" w:rsidRDefault="000317C6" w:rsidP="009B3C42">
      <w:pPr>
        <w:pStyle w:val="Akapitzlist"/>
        <w:numPr>
          <w:ilvl w:val="0"/>
          <w:numId w:val="2"/>
        </w:numPr>
        <w:tabs>
          <w:tab w:val="clear" w:pos="1627"/>
          <w:tab w:val="left" w:pos="2241"/>
        </w:tabs>
        <w:jc w:val="both"/>
      </w:pPr>
      <w:r>
        <w:rPr>
          <w:b/>
        </w:rPr>
        <w:t>Automat</w:t>
      </w:r>
      <w:r w:rsidR="00175C79" w:rsidRPr="000317C6">
        <w:rPr>
          <w:b/>
        </w:rPr>
        <w:t>.</w:t>
      </w:r>
      <w:r w:rsidR="00175C79">
        <w:t xml:space="preserve"> </w:t>
      </w:r>
      <w:r w:rsidR="0042573A">
        <w:t xml:space="preserve">Pani Dyrektor przedstawiła </w:t>
      </w:r>
      <w:r>
        <w:t>jak wygląda sprawa automatu do przekąsek wstawionego na teren szkoły.</w:t>
      </w:r>
    </w:p>
    <w:p w:rsidR="00175C79" w:rsidRDefault="00175C79" w:rsidP="00175C79">
      <w:pPr>
        <w:pStyle w:val="Akapitzlist"/>
        <w:numPr>
          <w:ilvl w:val="0"/>
          <w:numId w:val="2"/>
        </w:numPr>
        <w:tabs>
          <w:tab w:val="clear" w:pos="1627"/>
          <w:tab w:val="left" w:pos="2241"/>
        </w:tabs>
        <w:jc w:val="both"/>
      </w:pPr>
      <w:r>
        <w:rPr>
          <w:b/>
        </w:rPr>
        <w:t>Święto Szkoły i ślubowanie klas pierwszych.</w:t>
      </w:r>
      <w:r>
        <w:t xml:space="preserve"> Odbędzie się 14.10.202</w:t>
      </w:r>
      <w:r w:rsidR="000317C6">
        <w:t>2</w:t>
      </w:r>
      <w:bookmarkStart w:id="0" w:name="_GoBack"/>
      <w:bookmarkEnd w:id="0"/>
      <w:r>
        <w:t>, Ślubowanie klasy 1a oraz 1b odbędzie się osobno. Pozostałe klasy będą miały ‘dzień z wychowawcą’</w:t>
      </w:r>
      <w:r w:rsidR="00BF1389">
        <w:t>, w tym dniu odbędzie się również rozdanie nagród za aktywność uczniów w poprzednim roku szkolnym.</w:t>
      </w:r>
    </w:p>
    <w:p w:rsidR="00AD166C" w:rsidRDefault="00AD166C" w:rsidP="005E4392">
      <w:pPr>
        <w:jc w:val="both"/>
      </w:pPr>
    </w:p>
    <w:p w:rsidR="00AD166C" w:rsidRDefault="00AD166C" w:rsidP="005E4392">
      <w:pPr>
        <w:jc w:val="both"/>
      </w:pPr>
    </w:p>
    <w:p w:rsidR="00AD166C" w:rsidRDefault="00AD166C" w:rsidP="005E4392">
      <w:pPr>
        <w:jc w:val="both"/>
      </w:pPr>
    </w:p>
    <w:p w:rsidR="00AD166C" w:rsidRDefault="00AD166C" w:rsidP="005E4392">
      <w:pPr>
        <w:jc w:val="both"/>
      </w:pPr>
    </w:p>
    <w:p w:rsidR="00AD166C" w:rsidRDefault="00AD166C" w:rsidP="005E4392">
      <w:pPr>
        <w:jc w:val="both"/>
      </w:pPr>
    </w:p>
    <w:sectPr w:rsidR="00AD166C" w:rsidSect="00E35DD3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843D9"/>
    <w:multiLevelType w:val="hybridMultilevel"/>
    <w:tmpl w:val="34DA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B27F4"/>
    <w:multiLevelType w:val="hybridMultilevel"/>
    <w:tmpl w:val="CA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93"/>
    <w:rsid w:val="000317C6"/>
    <w:rsid w:val="00122591"/>
    <w:rsid w:val="00127FA9"/>
    <w:rsid w:val="00132FE1"/>
    <w:rsid w:val="00172953"/>
    <w:rsid w:val="00175C79"/>
    <w:rsid w:val="00237993"/>
    <w:rsid w:val="002A27BF"/>
    <w:rsid w:val="002D03D6"/>
    <w:rsid w:val="002D107F"/>
    <w:rsid w:val="002D3D4F"/>
    <w:rsid w:val="002E4707"/>
    <w:rsid w:val="0031577A"/>
    <w:rsid w:val="0032170E"/>
    <w:rsid w:val="003470FA"/>
    <w:rsid w:val="0042573A"/>
    <w:rsid w:val="004D1678"/>
    <w:rsid w:val="005258FE"/>
    <w:rsid w:val="00536546"/>
    <w:rsid w:val="005B2DA6"/>
    <w:rsid w:val="005C2ECA"/>
    <w:rsid w:val="005E4392"/>
    <w:rsid w:val="006A0885"/>
    <w:rsid w:val="006A4E61"/>
    <w:rsid w:val="00707862"/>
    <w:rsid w:val="0071637C"/>
    <w:rsid w:val="007D6995"/>
    <w:rsid w:val="00874B23"/>
    <w:rsid w:val="008D63FB"/>
    <w:rsid w:val="00914592"/>
    <w:rsid w:val="009936DE"/>
    <w:rsid w:val="00996798"/>
    <w:rsid w:val="009C2B20"/>
    <w:rsid w:val="00AB00E3"/>
    <w:rsid w:val="00AD166C"/>
    <w:rsid w:val="00B25863"/>
    <w:rsid w:val="00BD6AD0"/>
    <w:rsid w:val="00BE333F"/>
    <w:rsid w:val="00BF1389"/>
    <w:rsid w:val="00C07CFD"/>
    <w:rsid w:val="00C536B4"/>
    <w:rsid w:val="00C65628"/>
    <w:rsid w:val="00CF7BD7"/>
    <w:rsid w:val="00D86221"/>
    <w:rsid w:val="00E32B04"/>
    <w:rsid w:val="00E35DD3"/>
    <w:rsid w:val="00EF7DA2"/>
    <w:rsid w:val="00F00496"/>
    <w:rsid w:val="00F16F38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53791"/>
  <w15:docId w15:val="{5C1B7239-BDB3-466D-A5EE-D2CABDC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1627"/>
      </w:tabs>
    </w:pPr>
    <w:rPr>
      <w:rFonts w:ascii="Verdana" w:hAnsi="Verdana" w:cs="Verdana"/>
      <w:lang w:val="pl-PL" w:eastAsia="pl-PL" w:bidi="he-IL"/>
    </w:rPr>
  </w:style>
  <w:style w:type="paragraph" w:styleId="Nagwek1">
    <w:name w:val="heading 1"/>
    <w:basedOn w:val="Normalny"/>
    <w:next w:val="Normalny"/>
    <w:qFormat/>
    <w:pPr>
      <w:keepNext/>
      <w:tabs>
        <w:tab w:val="left" w:pos="864"/>
      </w:tabs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F16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16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">
    <w:name w:val="Wiersz"/>
    <w:basedOn w:val="Normalny"/>
    <w:pPr>
      <w:pBdr>
        <w:bottom w:val="single" w:sz="4" w:space="1" w:color="auto"/>
      </w:pBdr>
    </w:pPr>
    <w:rPr>
      <w:lang w:bidi="pl-PL"/>
    </w:rPr>
  </w:style>
  <w:style w:type="character" w:customStyle="1" w:styleId="Kursywa">
    <w:name w:val="Kursywa"/>
    <w:basedOn w:val="Domylnaczcionkaakapitu"/>
    <w:rPr>
      <w:i/>
      <w:iCs/>
      <w:lang w:val="pl-PL" w:eastAsia="pl-PL" w:bidi="pl-PL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2B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6F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he-IL"/>
    </w:rPr>
  </w:style>
  <w:style w:type="character" w:customStyle="1" w:styleId="Nagwek3Znak">
    <w:name w:val="Nagłówek 3 Znak"/>
    <w:basedOn w:val="Domylnaczcionkaakapitu"/>
    <w:link w:val="Nagwek3"/>
    <w:rsid w:val="00F16F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he-IL"/>
    </w:rPr>
  </w:style>
  <w:style w:type="paragraph" w:styleId="Tekstpodstawowy">
    <w:name w:val="Body Text"/>
    <w:basedOn w:val="Normalny"/>
    <w:link w:val="TekstpodstawowyZnak"/>
    <w:unhideWhenUsed/>
    <w:rsid w:val="00F16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6F38"/>
    <w:rPr>
      <w:rFonts w:ascii="Verdana" w:hAnsi="Verdana" w:cs="Verdana"/>
      <w:lang w:val="pl-PL"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Protok&#243;&#322;%20ze%20spotkania%20organizacyjnego%20(kr&#243;tki%20formularz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FF215C-7B84-4EDB-B356-CBC3CBFC2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ze spotkania organizacyjnego (krótki formularz)</Template>
  <TotalTime>78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Hryniów</cp:lastModifiedBy>
  <cp:revision>9</cp:revision>
  <dcterms:created xsi:type="dcterms:W3CDTF">2020-09-27T13:07:00Z</dcterms:created>
  <dcterms:modified xsi:type="dcterms:W3CDTF">2023-03-04T17:54:00Z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TC010184141045</vt:lpwstr>
  </property>
</Properties>
</file>